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F103F" w14:textId="77777777" w:rsidR="00424A5A" w:rsidRPr="00B04A8B" w:rsidRDefault="00FB28FA">
      <w:pPr>
        <w:rPr>
          <w:rFonts w:ascii="Tahoma" w:hAnsi="Tahoma" w:cs="Tahoma"/>
          <w:sz w:val="20"/>
          <w:szCs w:val="20"/>
        </w:rPr>
      </w:pPr>
      <w:r w:rsidRPr="00B04A8B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129ED9B4" wp14:editId="7312860F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EF4CF" w14:textId="77777777" w:rsidR="00424A5A" w:rsidRPr="00B04A8B" w:rsidRDefault="00424A5A">
      <w:pPr>
        <w:rPr>
          <w:rFonts w:ascii="Tahoma" w:hAnsi="Tahoma" w:cs="Tahoma"/>
          <w:sz w:val="20"/>
          <w:szCs w:val="20"/>
        </w:rPr>
      </w:pPr>
    </w:p>
    <w:p w14:paraId="1A32A4AF" w14:textId="77777777" w:rsidR="00424A5A" w:rsidRPr="00B04A8B" w:rsidRDefault="00424A5A" w:rsidP="00424A5A">
      <w:pPr>
        <w:rPr>
          <w:rFonts w:ascii="Tahoma" w:hAnsi="Tahoma" w:cs="Tahoma"/>
          <w:sz w:val="20"/>
          <w:szCs w:val="20"/>
        </w:rPr>
      </w:pPr>
    </w:p>
    <w:p w14:paraId="23E48E3D" w14:textId="77777777" w:rsidR="00424A5A" w:rsidRPr="00B04A8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054068" w:rsidRPr="00B04A8B" w14:paraId="5C034DB3" w14:textId="77777777">
        <w:tc>
          <w:tcPr>
            <w:tcW w:w="1080" w:type="dxa"/>
            <w:vAlign w:val="center"/>
          </w:tcPr>
          <w:p w14:paraId="12318AA3" w14:textId="77777777" w:rsidR="00424A5A" w:rsidRPr="00B04A8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04A8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1A045D7" w14:textId="07801DC5" w:rsidR="00424A5A" w:rsidRPr="00B04A8B" w:rsidRDefault="00FB28FA" w:rsidP="0070391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04A8B">
              <w:rPr>
                <w:rFonts w:ascii="Tahoma" w:hAnsi="Tahoma" w:cs="Tahoma"/>
                <w:sz w:val="20"/>
                <w:szCs w:val="20"/>
              </w:rPr>
              <w:t>43001-</w:t>
            </w:r>
            <w:r w:rsidR="00054068" w:rsidRPr="00B04A8B">
              <w:rPr>
                <w:rFonts w:ascii="Tahoma" w:hAnsi="Tahoma" w:cs="Tahoma"/>
                <w:sz w:val="20"/>
                <w:szCs w:val="20"/>
              </w:rPr>
              <w:t>166</w:t>
            </w:r>
            <w:r w:rsidR="00703916" w:rsidRPr="00B04A8B">
              <w:rPr>
                <w:rFonts w:ascii="Tahoma" w:hAnsi="Tahoma" w:cs="Tahoma"/>
                <w:sz w:val="20"/>
                <w:szCs w:val="20"/>
              </w:rPr>
              <w:t>/202</w:t>
            </w:r>
            <w:r w:rsidR="00054068" w:rsidRPr="00B04A8B">
              <w:rPr>
                <w:rFonts w:ascii="Tahoma" w:hAnsi="Tahoma" w:cs="Tahoma"/>
                <w:sz w:val="20"/>
                <w:szCs w:val="20"/>
              </w:rPr>
              <w:t>1</w:t>
            </w:r>
            <w:r w:rsidR="00B04A8B" w:rsidRPr="00B04A8B">
              <w:rPr>
                <w:rFonts w:ascii="Tahoma" w:hAnsi="Tahoma" w:cs="Tahoma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14:paraId="4CA40C8A" w14:textId="77777777" w:rsidR="00424A5A" w:rsidRPr="00B04A8B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C81F641" w14:textId="77777777" w:rsidR="00424A5A" w:rsidRPr="00B04A8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04A8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0D0F993" w14:textId="30FD21F5" w:rsidR="00424A5A" w:rsidRPr="00B04A8B" w:rsidRDefault="0070391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04A8B">
              <w:rPr>
                <w:rFonts w:ascii="Tahoma" w:hAnsi="Tahoma" w:cs="Tahoma"/>
                <w:sz w:val="20"/>
                <w:szCs w:val="20"/>
              </w:rPr>
              <w:t>A</w:t>
            </w:r>
            <w:r w:rsidR="00BE17CE" w:rsidRPr="00B04A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4068" w:rsidRPr="00B04A8B">
              <w:rPr>
                <w:rFonts w:ascii="Tahoma" w:hAnsi="Tahoma" w:cs="Tahoma"/>
                <w:sz w:val="20"/>
                <w:szCs w:val="20"/>
              </w:rPr>
              <w:t>95</w:t>
            </w:r>
            <w:r w:rsidR="00BE17CE" w:rsidRPr="00B04A8B">
              <w:rPr>
                <w:rFonts w:ascii="Tahoma" w:hAnsi="Tahoma" w:cs="Tahoma"/>
                <w:sz w:val="20"/>
                <w:szCs w:val="20"/>
              </w:rPr>
              <w:t>/2</w:t>
            </w:r>
            <w:r w:rsidR="00054068" w:rsidRPr="00B04A8B">
              <w:rPr>
                <w:rFonts w:ascii="Tahoma" w:hAnsi="Tahoma" w:cs="Tahoma"/>
                <w:sz w:val="20"/>
                <w:szCs w:val="20"/>
              </w:rPr>
              <w:t>1</w:t>
            </w:r>
            <w:r w:rsidR="00BE17CE" w:rsidRPr="00B04A8B">
              <w:rPr>
                <w:rFonts w:ascii="Tahoma" w:hAnsi="Tahoma" w:cs="Tahoma"/>
                <w:sz w:val="20"/>
                <w:szCs w:val="20"/>
              </w:rPr>
              <w:t xml:space="preserve"> G</w:t>
            </w:r>
          </w:p>
        </w:tc>
      </w:tr>
      <w:tr w:rsidR="00424A5A" w:rsidRPr="00B04A8B" w14:paraId="21BE167A" w14:textId="77777777">
        <w:tc>
          <w:tcPr>
            <w:tcW w:w="1080" w:type="dxa"/>
            <w:vAlign w:val="center"/>
          </w:tcPr>
          <w:p w14:paraId="05C8A8F1" w14:textId="77777777" w:rsidR="00424A5A" w:rsidRPr="00B04A8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04A8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E05E204" w14:textId="0862601F" w:rsidR="00424A5A" w:rsidRPr="00B04A8B" w:rsidRDefault="00703916" w:rsidP="0070391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04A8B">
              <w:rPr>
                <w:rFonts w:ascii="Tahoma" w:hAnsi="Tahoma" w:cs="Tahoma"/>
                <w:sz w:val="20"/>
                <w:szCs w:val="20"/>
              </w:rPr>
              <w:t>0</w:t>
            </w:r>
            <w:r w:rsidR="00B04A8B" w:rsidRPr="00B04A8B">
              <w:rPr>
                <w:rFonts w:ascii="Tahoma" w:hAnsi="Tahoma" w:cs="Tahoma"/>
                <w:sz w:val="20"/>
                <w:szCs w:val="20"/>
              </w:rPr>
              <w:t>8</w:t>
            </w:r>
            <w:r w:rsidR="00FB28FA" w:rsidRPr="00B04A8B">
              <w:rPr>
                <w:rFonts w:ascii="Tahoma" w:hAnsi="Tahoma" w:cs="Tahoma"/>
                <w:sz w:val="20"/>
                <w:szCs w:val="20"/>
              </w:rPr>
              <w:t>.0</w:t>
            </w:r>
            <w:r w:rsidR="00054068" w:rsidRPr="00B04A8B">
              <w:rPr>
                <w:rFonts w:ascii="Tahoma" w:hAnsi="Tahoma" w:cs="Tahoma"/>
                <w:sz w:val="20"/>
                <w:szCs w:val="20"/>
              </w:rPr>
              <w:t>6</w:t>
            </w:r>
            <w:r w:rsidR="00FB28FA" w:rsidRPr="00B04A8B">
              <w:rPr>
                <w:rFonts w:ascii="Tahoma" w:hAnsi="Tahoma" w:cs="Tahoma"/>
                <w:sz w:val="20"/>
                <w:szCs w:val="20"/>
              </w:rPr>
              <w:t>.20</w:t>
            </w:r>
            <w:r w:rsidRPr="00B04A8B">
              <w:rPr>
                <w:rFonts w:ascii="Tahoma" w:hAnsi="Tahoma" w:cs="Tahoma"/>
                <w:sz w:val="20"/>
                <w:szCs w:val="20"/>
              </w:rPr>
              <w:t>2</w:t>
            </w:r>
            <w:r w:rsidR="00054068" w:rsidRPr="00B04A8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42BCA3B2" w14:textId="77777777" w:rsidR="00424A5A" w:rsidRPr="00B04A8B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9E0C166" w14:textId="77777777" w:rsidR="00424A5A" w:rsidRPr="00B04A8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04A8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E6848D0" w14:textId="3C86E092" w:rsidR="00424A5A" w:rsidRPr="00B04A8B" w:rsidRDefault="00FB28FA" w:rsidP="0070391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04A8B">
              <w:rPr>
                <w:rFonts w:ascii="Tahoma" w:hAnsi="Tahoma" w:cs="Tahoma"/>
                <w:sz w:val="20"/>
                <w:szCs w:val="20"/>
              </w:rPr>
              <w:t>2431-</w:t>
            </w:r>
            <w:r w:rsidR="00703916" w:rsidRPr="00B04A8B">
              <w:rPr>
                <w:rFonts w:ascii="Tahoma" w:hAnsi="Tahoma" w:cs="Tahoma"/>
                <w:sz w:val="20"/>
                <w:szCs w:val="20"/>
              </w:rPr>
              <w:t>2</w:t>
            </w:r>
            <w:r w:rsidR="00054068" w:rsidRPr="00B04A8B">
              <w:rPr>
                <w:rFonts w:ascii="Tahoma" w:hAnsi="Tahoma" w:cs="Tahoma"/>
                <w:sz w:val="20"/>
                <w:szCs w:val="20"/>
              </w:rPr>
              <w:t>1</w:t>
            </w:r>
            <w:r w:rsidR="00703916" w:rsidRPr="00B04A8B">
              <w:rPr>
                <w:rFonts w:ascii="Tahoma" w:hAnsi="Tahoma" w:cs="Tahoma"/>
                <w:sz w:val="20"/>
                <w:szCs w:val="20"/>
              </w:rPr>
              <w:t>-000</w:t>
            </w:r>
            <w:r w:rsidR="00054068" w:rsidRPr="00B04A8B">
              <w:rPr>
                <w:rFonts w:ascii="Tahoma" w:hAnsi="Tahoma" w:cs="Tahoma"/>
                <w:sz w:val="20"/>
                <w:szCs w:val="20"/>
              </w:rPr>
              <w:t>615</w:t>
            </w:r>
            <w:r w:rsidR="00703916" w:rsidRPr="00B04A8B">
              <w:rPr>
                <w:rFonts w:ascii="Tahoma" w:hAnsi="Tahoma" w:cs="Tahoma"/>
                <w:sz w:val="20"/>
                <w:szCs w:val="20"/>
              </w:rPr>
              <w:t>/0</w:t>
            </w:r>
          </w:p>
        </w:tc>
      </w:tr>
    </w:tbl>
    <w:p w14:paraId="147101AB" w14:textId="77777777" w:rsidR="00424A5A" w:rsidRPr="00B04A8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E59AB34" w14:textId="77777777" w:rsidR="00424A5A" w:rsidRPr="00B04A8B" w:rsidRDefault="00424A5A">
      <w:pPr>
        <w:rPr>
          <w:rFonts w:ascii="Tahoma" w:hAnsi="Tahoma" w:cs="Tahoma"/>
          <w:sz w:val="20"/>
          <w:szCs w:val="20"/>
        </w:rPr>
      </w:pPr>
    </w:p>
    <w:p w14:paraId="6109B890" w14:textId="77777777" w:rsidR="00556816" w:rsidRPr="00B04A8B" w:rsidRDefault="00556816">
      <w:pPr>
        <w:rPr>
          <w:rFonts w:ascii="Tahoma" w:hAnsi="Tahoma" w:cs="Tahoma"/>
          <w:sz w:val="20"/>
          <w:szCs w:val="20"/>
        </w:rPr>
      </w:pPr>
    </w:p>
    <w:p w14:paraId="4CFA61E0" w14:textId="77777777" w:rsidR="00424A5A" w:rsidRPr="00B04A8B" w:rsidRDefault="00424A5A">
      <w:pPr>
        <w:rPr>
          <w:rFonts w:ascii="Tahoma" w:hAnsi="Tahoma" w:cs="Tahoma"/>
          <w:sz w:val="20"/>
          <w:szCs w:val="20"/>
        </w:rPr>
      </w:pPr>
    </w:p>
    <w:p w14:paraId="3C89A7FD" w14:textId="77777777" w:rsidR="00556816" w:rsidRPr="00B04A8B" w:rsidRDefault="00556816">
      <w:pPr>
        <w:rPr>
          <w:rFonts w:ascii="Tahoma" w:hAnsi="Tahoma" w:cs="Tahoma"/>
          <w:sz w:val="20"/>
          <w:szCs w:val="20"/>
        </w:rPr>
      </w:pPr>
    </w:p>
    <w:p w14:paraId="07FE780B" w14:textId="77777777" w:rsidR="00556816" w:rsidRPr="00B04A8B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04A8B">
        <w:rPr>
          <w:rFonts w:ascii="Tahoma" w:hAnsi="Tahoma" w:cs="Tahoma"/>
          <w:b/>
          <w:spacing w:val="20"/>
          <w:szCs w:val="20"/>
        </w:rPr>
        <w:t xml:space="preserve">SPREMEMBA </w:t>
      </w:r>
      <w:r w:rsidR="00841C4A" w:rsidRPr="00B04A8B">
        <w:rPr>
          <w:rFonts w:ascii="Tahoma" w:hAnsi="Tahoma" w:cs="Tahoma"/>
          <w:b/>
          <w:spacing w:val="20"/>
          <w:szCs w:val="20"/>
        </w:rPr>
        <w:t>RAZPISNE DOKUMENTACIJE</w:t>
      </w:r>
    </w:p>
    <w:p w14:paraId="484FFD63" w14:textId="77777777" w:rsidR="00556816" w:rsidRPr="00B04A8B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04A8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FB88C11" w14:textId="77777777" w:rsidR="00556816" w:rsidRPr="00B04A8B" w:rsidRDefault="00556816">
      <w:pPr>
        <w:pStyle w:val="EndnoteText"/>
        <w:rPr>
          <w:rFonts w:ascii="Tahoma" w:hAnsi="Tahoma" w:cs="Tahoma"/>
          <w:szCs w:val="20"/>
        </w:rPr>
      </w:pPr>
    </w:p>
    <w:p w14:paraId="0F770F68" w14:textId="7D0F927E" w:rsidR="00054068" w:rsidRPr="00B04A8B" w:rsidRDefault="00054068" w:rsidP="00841C4A">
      <w:pPr>
        <w:pStyle w:val="EndnoteText"/>
        <w:jc w:val="both"/>
        <w:rPr>
          <w:rFonts w:ascii="Tahoma" w:hAnsi="Tahoma" w:cs="Tahoma"/>
          <w:b/>
          <w:bCs/>
          <w:szCs w:val="20"/>
        </w:rPr>
      </w:pPr>
      <w:r w:rsidRPr="00B04A8B">
        <w:rPr>
          <w:rFonts w:ascii="Tahoma" w:hAnsi="Tahoma" w:cs="Tahoma"/>
          <w:b/>
          <w:bCs/>
          <w:szCs w:val="20"/>
        </w:rPr>
        <w:t>Predmet naročila:  Obvoznica Žiri od km 20.400 do km 21.180 (1 b faza)</w:t>
      </w:r>
    </w:p>
    <w:p w14:paraId="5973ECE0" w14:textId="77777777" w:rsidR="00054068" w:rsidRPr="00B04A8B" w:rsidRDefault="00054068" w:rsidP="00841C4A">
      <w:pPr>
        <w:pStyle w:val="EndnoteText"/>
        <w:jc w:val="both"/>
        <w:rPr>
          <w:rFonts w:ascii="Tahoma" w:hAnsi="Tahoma" w:cs="Tahoma"/>
          <w:szCs w:val="20"/>
        </w:rPr>
      </w:pPr>
    </w:p>
    <w:p w14:paraId="3545E527" w14:textId="63597603" w:rsidR="00841C4A" w:rsidRPr="00B04A8B" w:rsidRDefault="000646A9" w:rsidP="00841C4A">
      <w:pPr>
        <w:pStyle w:val="EndnoteText"/>
        <w:jc w:val="both"/>
        <w:rPr>
          <w:rFonts w:ascii="Tahoma" w:hAnsi="Tahoma" w:cs="Tahoma"/>
          <w:szCs w:val="20"/>
        </w:rPr>
      </w:pPr>
      <w:r w:rsidRPr="00B04A8B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B04A8B" w:rsidRPr="00B04A8B">
        <w:rPr>
          <w:rFonts w:ascii="Tahoma" w:hAnsi="Tahoma" w:cs="Tahoma"/>
          <w:szCs w:val="20"/>
        </w:rPr>
        <w:t>Na</w:t>
      </w:r>
      <w:r w:rsidR="00841C4A" w:rsidRPr="00B04A8B">
        <w:rPr>
          <w:rFonts w:ascii="Tahoma" w:hAnsi="Tahoma" w:cs="Tahoma"/>
          <w:szCs w:val="20"/>
        </w:rPr>
        <w:t xml:space="preserve"> naročnikovi spletni strani </w:t>
      </w:r>
      <w:r w:rsidR="00B04A8B" w:rsidRPr="00B04A8B">
        <w:rPr>
          <w:rFonts w:ascii="Tahoma" w:hAnsi="Tahoma" w:cs="Tahoma"/>
          <w:szCs w:val="20"/>
        </w:rPr>
        <w:t xml:space="preserve">je </w:t>
      </w:r>
      <w:r w:rsidR="00841C4A" w:rsidRPr="00B04A8B">
        <w:rPr>
          <w:rFonts w:ascii="Tahoma" w:hAnsi="Tahoma" w:cs="Tahoma"/>
          <w:szCs w:val="20"/>
        </w:rPr>
        <w:t xml:space="preserve">priložen čistopis spremenjenega dokumenta. </w:t>
      </w:r>
    </w:p>
    <w:p w14:paraId="5574EC4C" w14:textId="77777777" w:rsidR="004B34B5" w:rsidRPr="00B04A8B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019A055E" w14:textId="77777777" w:rsidR="008132E4" w:rsidRPr="00B04A8B" w:rsidRDefault="008132E4">
      <w:pPr>
        <w:pStyle w:val="EndnoteText"/>
        <w:jc w:val="both"/>
        <w:rPr>
          <w:rFonts w:ascii="Tahoma" w:hAnsi="Tahoma" w:cs="Tahoma"/>
          <w:szCs w:val="20"/>
        </w:rPr>
      </w:pPr>
    </w:p>
    <w:p w14:paraId="0CCC8DE4" w14:textId="77777777" w:rsidR="00556816" w:rsidRPr="00B04A8B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B04A8B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B04A8B" w14:paraId="3C39AAB7" w14:textId="77777777">
        <w:trPr>
          <w:trHeight w:val="3511"/>
        </w:trPr>
        <w:tc>
          <w:tcPr>
            <w:tcW w:w="9287" w:type="dxa"/>
          </w:tcPr>
          <w:p w14:paraId="1E6C13C9" w14:textId="77777777" w:rsidR="00556816" w:rsidRPr="00B04A8B" w:rsidRDefault="00556816" w:rsidP="008132E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333FCE97" w14:textId="77777777" w:rsidR="00841C4A" w:rsidRPr="00B04A8B" w:rsidRDefault="00841C4A" w:rsidP="008132E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2F04DA20" w14:textId="7BD30F05" w:rsidR="00FF5E26" w:rsidRPr="00B04A8B" w:rsidRDefault="001C70FD" w:rsidP="00FF5E26">
            <w:pPr>
              <w:rPr>
                <w:rFonts w:ascii="Tahoma" w:hAnsi="Tahoma" w:cs="Tahoma"/>
                <w:sz w:val="20"/>
                <w:szCs w:val="20"/>
              </w:rPr>
            </w:pPr>
            <w:r w:rsidRPr="00B04A8B">
              <w:rPr>
                <w:rFonts w:ascii="Tahoma" w:hAnsi="Tahoma" w:cs="Tahoma"/>
                <w:sz w:val="20"/>
                <w:szCs w:val="20"/>
              </w:rPr>
              <w:t xml:space="preserve">Naročnik objavlja čistopis </w:t>
            </w:r>
            <w:r w:rsidR="00B04A8B">
              <w:rPr>
                <w:rFonts w:ascii="Tahoma" w:hAnsi="Tahoma" w:cs="Tahoma"/>
                <w:sz w:val="20"/>
                <w:szCs w:val="20"/>
              </w:rPr>
              <w:t>N</w:t>
            </w:r>
            <w:r w:rsidR="00B316A8" w:rsidRPr="00B04A8B">
              <w:rPr>
                <w:rFonts w:ascii="Tahoma" w:hAnsi="Tahoma" w:cs="Tahoma"/>
                <w:sz w:val="20"/>
                <w:szCs w:val="20"/>
              </w:rPr>
              <w:t>avodil za pripravo ponudbe</w:t>
            </w:r>
            <w:r w:rsidR="00B04A8B">
              <w:rPr>
                <w:rFonts w:ascii="Tahoma" w:hAnsi="Tahoma" w:cs="Tahoma"/>
                <w:sz w:val="20"/>
                <w:szCs w:val="20"/>
              </w:rPr>
              <w:t>_S1</w:t>
            </w:r>
            <w:bookmarkStart w:id="0" w:name="_GoBack"/>
            <w:bookmarkEnd w:id="0"/>
          </w:p>
          <w:p w14:paraId="5C0765CD" w14:textId="77777777" w:rsidR="00FF5E26" w:rsidRPr="00B04A8B" w:rsidRDefault="00FF5E26" w:rsidP="00FF5E2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0A5C23C" w14:textId="1E654B42" w:rsidR="00B316A8" w:rsidRPr="00B04A8B" w:rsidRDefault="00B316A8" w:rsidP="009F205A">
            <w:pPr>
              <w:pStyle w:val="BodyText2"/>
              <w:tabs>
                <w:tab w:val="left" w:pos="1418"/>
              </w:tabs>
              <w:spacing w:before="60"/>
              <w:rPr>
                <w:rFonts w:ascii="Tahoma" w:hAnsi="Tahoma" w:cs="Tahoma"/>
                <w:b/>
                <w:bCs/>
                <w:szCs w:val="20"/>
              </w:rPr>
            </w:pPr>
            <w:r w:rsidRPr="00B04A8B">
              <w:rPr>
                <w:rFonts w:ascii="Tahoma" w:hAnsi="Tahoma" w:cs="Tahoma"/>
                <w:szCs w:val="20"/>
              </w:rPr>
              <w:t>Točka 3.2.3.3 - Zagotovljen mora biti vodja gradnje, ki izpolnjuje naslednje zahteve:</w:t>
            </w:r>
          </w:p>
          <w:p w14:paraId="48B4A057" w14:textId="13EE86CA" w:rsidR="00B316A8" w:rsidRPr="00B04A8B" w:rsidRDefault="00B316A8" w:rsidP="00B316A8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B04A8B">
              <w:rPr>
                <w:rFonts w:ascii="Tahoma" w:hAnsi="Tahoma" w:cs="Tahoma"/>
                <w:bCs/>
                <w:sz w:val="20"/>
                <w:szCs w:val="20"/>
              </w:rPr>
              <w:t>ima najmanj višješolsko izobrazbo s področja gradbeništva</w:t>
            </w:r>
            <w:r w:rsidRPr="00B04A8B">
              <w:rPr>
                <w:rStyle w:val="CommentReference"/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B04A8B">
              <w:rPr>
                <w:rFonts w:ascii="Tahoma" w:hAnsi="Tahoma" w:cs="Tahoma"/>
                <w:bCs/>
                <w:sz w:val="20"/>
                <w:szCs w:val="20"/>
              </w:rPr>
              <w:t>najmanj na ravni prve stopnje (dipl. inž. grad.</w:t>
            </w:r>
          </w:p>
          <w:p w14:paraId="40B5B7DE" w14:textId="25AA8E4E" w:rsidR="009F205A" w:rsidRPr="00B04A8B" w:rsidRDefault="009F205A" w:rsidP="009F205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04A8B">
              <w:rPr>
                <w:rFonts w:ascii="Tahoma" w:hAnsi="Tahoma" w:cs="Tahoma"/>
                <w:bCs/>
                <w:sz w:val="20"/>
                <w:szCs w:val="20"/>
              </w:rPr>
              <w:t>Popravljen je obrazec Ponudba predračun -, naslov  naročila je vpisan pod predmet naročila</w:t>
            </w:r>
          </w:p>
          <w:p w14:paraId="598C1DF8" w14:textId="547812BB" w:rsidR="00B316A8" w:rsidRPr="00B04A8B" w:rsidRDefault="00B316A8" w:rsidP="00B316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4C8B5D" w14:textId="77777777" w:rsidR="00B316A8" w:rsidRPr="00B04A8B" w:rsidRDefault="00B316A8" w:rsidP="00B316A8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76E4429" w14:textId="523D9C65" w:rsidR="00B316A8" w:rsidRPr="00B04A8B" w:rsidRDefault="00B316A8" w:rsidP="00B316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5715CF" w14:textId="77777777" w:rsidR="00556816" w:rsidRPr="00B04A8B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26EC6C2F" w14:textId="77777777" w:rsidR="004B34B5" w:rsidRPr="00B04A8B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56FF1393" w14:textId="77777777" w:rsidR="004B34B5" w:rsidRPr="00B04A8B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B04A8B">
        <w:rPr>
          <w:rFonts w:ascii="Tahoma" w:hAnsi="Tahoma" w:cs="Tahoma"/>
          <w:szCs w:val="20"/>
        </w:rPr>
        <w:t>Spremembe</w:t>
      </w:r>
      <w:r w:rsidR="00556816" w:rsidRPr="00B04A8B">
        <w:rPr>
          <w:rFonts w:ascii="Tahoma" w:hAnsi="Tahoma" w:cs="Tahoma"/>
          <w:szCs w:val="20"/>
        </w:rPr>
        <w:t xml:space="preserve"> </w:t>
      </w:r>
      <w:r w:rsidRPr="00B04A8B">
        <w:rPr>
          <w:rFonts w:ascii="Tahoma" w:hAnsi="Tahoma" w:cs="Tahoma"/>
          <w:szCs w:val="20"/>
        </w:rPr>
        <w:t>so</w:t>
      </w:r>
      <w:r w:rsidR="00556816" w:rsidRPr="00B04A8B">
        <w:rPr>
          <w:rFonts w:ascii="Tahoma" w:hAnsi="Tahoma" w:cs="Tahoma"/>
          <w:szCs w:val="20"/>
        </w:rPr>
        <w:t xml:space="preserve"> sestavni del razpisne dokumentacije in </w:t>
      </w:r>
      <w:r w:rsidRPr="00B04A8B">
        <w:rPr>
          <w:rFonts w:ascii="Tahoma" w:hAnsi="Tahoma" w:cs="Tahoma"/>
          <w:szCs w:val="20"/>
        </w:rPr>
        <w:t>jih</w:t>
      </w:r>
      <w:r w:rsidR="00556816" w:rsidRPr="00B04A8B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B04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51DD6" w14:textId="77777777" w:rsidR="002241DD" w:rsidRDefault="002241DD">
      <w:r>
        <w:separator/>
      </w:r>
    </w:p>
  </w:endnote>
  <w:endnote w:type="continuationSeparator" w:id="0">
    <w:p w14:paraId="135CE853" w14:textId="77777777" w:rsidR="002241DD" w:rsidRDefault="0022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75056" w14:textId="77777777" w:rsidR="00FB28FA" w:rsidRDefault="00FB2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C691D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55CC066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2E9683D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F509273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10F18A6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B31851A" w14:textId="3755C18B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04A8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F1E2344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123BA1A0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5DAFD" w14:textId="77777777" w:rsidR="00A17575" w:rsidRDefault="00A17575" w:rsidP="002507C2">
    <w:pPr>
      <w:pStyle w:val="Footer"/>
      <w:ind w:firstLine="540"/>
    </w:pPr>
    <w:r>
      <w:t xml:space="preserve">  </w:t>
    </w:r>
    <w:r w:rsidR="00FB28FA" w:rsidRPr="00643501">
      <w:rPr>
        <w:noProof/>
        <w:lang w:eastAsia="sl-SI"/>
      </w:rPr>
      <w:drawing>
        <wp:inline distT="0" distB="0" distL="0" distR="0" wp14:anchorId="67F5AF2B" wp14:editId="574DFDDB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8FA" w:rsidRPr="00643501">
      <w:rPr>
        <w:noProof/>
        <w:lang w:eastAsia="sl-SI"/>
      </w:rPr>
      <w:drawing>
        <wp:inline distT="0" distB="0" distL="0" distR="0" wp14:anchorId="66109059" wp14:editId="247EA5B6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8FA" w:rsidRPr="00CF74F9">
      <w:rPr>
        <w:noProof/>
        <w:lang w:eastAsia="sl-SI"/>
      </w:rPr>
      <w:drawing>
        <wp:inline distT="0" distB="0" distL="0" distR="0" wp14:anchorId="29A808DE" wp14:editId="2E68E6A5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E1EE09E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365B6" w14:textId="77777777" w:rsidR="002241DD" w:rsidRDefault="002241DD">
      <w:r>
        <w:separator/>
      </w:r>
    </w:p>
  </w:footnote>
  <w:footnote w:type="continuationSeparator" w:id="0">
    <w:p w14:paraId="515389DC" w14:textId="77777777" w:rsidR="002241DD" w:rsidRDefault="00224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80C96" w14:textId="77777777" w:rsidR="00FB28FA" w:rsidRDefault="00FB2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6404F" w14:textId="77777777" w:rsidR="00FB28FA" w:rsidRDefault="00FB28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BEC96" w14:textId="77777777" w:rsidR="00FB28FA" w:rsidRDefault="00FB28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792A19"/>
    <w:multiLevelType w:val="hybridMultilevel"/>
    <w:tmpl w:val="526C5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FA"/>
    <w:rsid w:val="00054068"/>
    <w:rsid w:val="00054936"/>
    <w:rsid w:val="000646A9"/>
    <w:rsid w:val="001836BB"/>
    <w:rsid w:val="001C70FD"/>
    <w:rsid w:val="002241DD"/>
    <w:rsid w:val="002507C2"/>
    <w:rsid w:val="003133A6"/>
    <w:rsid w:val="00424A5A"/>
    <w:rsid w:val="00447034"/>
    <w:rsid w:val="004B34B5"/>
    <w:rsid w:val="004B798A"/>
    <w:rsid w:val="00556816"/>
    <w:rsid w:val="005B3896"/>
    <w:rsid w:val="00637BE6"/>
    <w:rsid w:val="00693961"/>
    <w:rsid w:val="006E0F38"/>
    <w:rsid w:val="00703916"/>
    <w:rsid w:val="008132E4"/>
    <w:rsid w:val="00841C4A"/>
    <w:rsid w:val="00886791"/>
    <w:rsid w:val="008F314A"/>
    <w:rsid w:val="00974B31"/>
    <w:rsid w:val="009F205A"/>
    <w:rsid w:val="00A05C73"/>
    <w:rsid w:val="00A13DE7"/>
    <w:rsid w:val="00A17575"/>
    <w:rsid w:val="00A6626B"/>
    <w:rsid w:val="00AB6E6C"/>
    <w:rsid w:val="00B04A8B"/>
    <w:rsid w:val="00B05C73"/>
    <w:rsid w:val="00B316A8"/>
    <w:rsid w:val="00BA38BA"/>
    <w:rsid w:val="00BE17CE"/>
    <w:rsid w:val="00C05A85"/>
    <w:rsid w:val="00D445C3"/>
    <w:rsid w:val="00DC4BF1"/>
    <w:rsid w:val="00E51016"/>
    <w:rsid w:val="00EA0973"/>
    <w:rsid w:val="00EB24F7"/>
    <w:rsid w:val="00F572C5"/>
    <w:rsid w:val="00FA1E40"/>
    <w:rsid w:val="00FB28FA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72227E"/>
  <w15:chartTrackingRefBased/>
  <w15:docId w15:val="{38ED55C8-9337-419F-8454-2507C8A7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8132E4"/>
    <w:rPr>
      <w:rFonts w:ascii="Arial" w:hAnsi="Arial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41C4A"/>
    <w:rPr>
      <w:rFonts w:ascii="SL Dutch" w:hAnsi="SL Dutch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C70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rsid w:val="00B316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32</TotalTime>
  <Pages>1</Pages>
  <Words>119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Windows User</dc:creator>
  <cp:keywords/>
  <dc:description/>
  <cp:lastModifiedBy>Sabina</cp:lastModifiedBy>
  <cp:revision>5</cp:revision>
  <cp:lastPrinted>2021-06-08T17:09:00Z</cp:lastPrinted>
  <dcterms:created xsi:type="dcterms:W3CDTF">2021-06-04T08:35:00Z</dcterms:created>
  <dcterms:modified xsi:type="dcterms:W3CDTF">2021-06-08T17:09:00Z</dcterms:modified>
</cp:coreProperties>
</file>